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97322" w14:textId="4E76D485" w:rsidR="00AD410B" w:rsidRPr="000C077D" w:rsidRDefault="000C077D" w:rsidP="000C077D">
      <w:pPr>
        <w:pStyle w:val="Geenafstand"/>
        <w:jc w:val="center"/>
        <w:rPr>
          <w:b/>
          <w:sz w:val="96"/>
        </w:rPr>
      </w:pPr>
      <w:bookmarkStart w:id="0" w:name="_GoBack"/>
      <w:bookmarkEnd w:id="0"/>
      <w:r w:rsidRPr="000C077D">
        <w:rPr>
          <w:b/>
          <w:sz w:val="96"/>
        </w:rPr>
        <w:t>Overschrijving</w:t>
      </w:r>
    </w:p>
    <w:p w14:paraId="6ED76178" w14:textId="31AEAC8D" w:rsidR="00777962" w:rsidRDefault="00777962" w:rsidP="000C077D">
      <w:pPr>
        <w:jc w:val="center"/>
        <w:rPr>
          <w:rFonts w:ascii="Calibri" w:eastAsia="Times New Roman" w:hAnsi="Calibri" w:cs="Times New Roman"/>
        </w:rPr>
      </w:pPr>
    </w:p>
    <w:p w14:paraId="53DDFED3" w14:textId="568A5B2F" w:rsidR="000C077D" w:rsidRDefault="000C077D" w:rsidP="000C077D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Bij deze verzoek ik om overschrijving van mijn lidmaatschap naar de Nederlandse BOA Bond.</w:t>
      </w:r>
    </w:p>
    <w:p w14:paraId="0685D007" w14:textId="77777777" w:rsidR="000C077D" w:rsidRDefault="000C077D" w:rsidP="000C077D">
      <w:pPr>
        <w:jc w:val="center"/>
        <w:rPr>
          <w:rFonts w:ascii="Calibri" w:eastAsia="Times New Roman" w:hAnsi="Calibri" w:cs="Times New Roman"/>
        </w:rPr>
      </w:pPr>
    </w:p>
    <w:p w14:paraId="5BD2C520" w14:textId="167918F3" w:rsidR="001A1B08" w:rsidRDefault="0049483F" w:rsidP="000C077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Overstap van v</w:t>
      </w:r>
      <w:r w:rsidR="001A1B08">
        <w:rPr>
          <w:rFonts w:ascii="Calibri" w:eastAsia="Times New Roman" w:hAnsi="Calibri" w:cs="Times New Roman"/>
        </w:rPr>
        <w:t>akbond</w:t>
      </w:r>
      <w:r w:rsidR="001A1B08">
        <w:rPr>
          <w:rFonts w:ascii="Calibri" w:eastAsia="Times New Roman" w:hAnsi="Calibri" w:cs="Times New Roman"/>
        </w:rPr>
        <w:tab/>
      </w:r>
      <w:proofErr w:type="gramStart"/>
      <w:r w:rsidR="001A1B08">
        <w:rPr>
          <w:rFonts w:ascii="Calibri" w:eastAsia="Times New Roman" w:hAnsi="Calibri" w:cs="Times New Roman"/>
        </w:rPr>
        <w:t>:__________________________________________________________</w:t>
      </w:r>
      <w:proofErr w:type="gramEnd"/>
    </w:p>
    <w:p w14:paraId="490788A4" w14:textId="77777777" w:rsidR="001A1B08" w:rsidRDefault="001A1B08" w:rsidP="000C077D">
      <w:pPr>
        <w:rPr>
          <w:rFonts w:ascii="Calibri" w:eastAsia="Times New Roman" w:hAnsi="Calibri" w:cs="Times New Roman"/>
        </w:rPr>
      </w:pPr>
    </w:p>
    <w:p w14:paraId="08FE9E16" w14:textId="4C7300A0" w:rsidR="001A1B08" w:rsidRDefault="0049483F" w:rsidP="001A1B0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Gewenste startdatum</w:t>
      </w:r>
      <w:r w:rsidR="001A1B08">
        <w:rPr>
          <w:rFonts w:ascii="Calibri" w:eastAsia="Times New Roman" w:hAnsi="Calibri" w:cs="Times New Roman"/>
        </w:rPr>
        <w:tab/>
      </w:r>
      <w:proofErr w:type="gramStart"/>
      <w:r w:rsidR="001A1B08">
        <w:rPr>
          <w:rFonts w:ascii="Calibri" w:eastAsia="Times New Roman" w:hAnsi="Calibri" w:cs="Times New Roman"/>
        </w:rPr>
        <w:t>:______________</w:t>
      </w:r>
      <w:r>
        <w:rPr>
          <w:rFonts w:ascii="Calibri" w:eastAsia="Times New Roman" w:hAnsi="Calibri" w:cs="Times New Roman"/>
        </w:rPr>
        <w:t>____</w:t>
      </w:r>
      <w:proofErr w:type="gramEnd"/>
      <w:r>
        <w:rPr>
          <w:rFonts w:ascii="Calibri" w:eastAsia="Times New Roman" w:hAnsi="Calibri" w:cs="Times New Roman"/>
        </w:rPr>
        <w:t>/</w:t>
      </w:r>
      <w:r w:rsidR="001A1B08">
        <w:rPr>
          <w:rFonts w:ascii="Calibri" w:eastAsia="Times New Roman" w:hAnsi="Calibri" w:cs="Times New Roman"/>
        </w:rPr>
        <w:t>___________</w:t>
      </w:r>
      <w:r>
        <w:rPr>
          <w:rFonts w:ascii="Calibri" w:eastAsia="Times New Roman" w:hAnsi="Calibri" w:cs="Times New Roman"/>
        </w:rPr>
        <w:t>___________/________________</w:t>
      </w:r>
    </w:p>
    <w:p w14:paraId="1C64A94C" w14:textId="5CBF7C4F" w:rsidR="000C077D" w:rsidRDefault="000C077D" w:rsidP="000C077D">
      <w:pPr>
        <w:rPr>
          <w:rFonts w:ascii="Calibri" w:eastAsia="Times New Roman" w:hAnsi="Calibri" w:cs="Times New Roman"/>
        </w:rPr>
      </w:pPr>
    </w:p>
    <w:p w14:paraId="4F152312" w14:textId="6DF0304A" w:rsidR="000C077D" w:rsidRDefault="000C077D" w:rsidP="000C077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Voornamen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proofErr w:type="gramStart"/>
      <w:r>
        <w:rPr>
          <w:rFonts w:ascii="Calibri" w:eastAsia="Times New Roman" w:hAnsi="Calibri" w:cs="Times New Roman"/>
        </w:rPr>
        <w:t>:__________________________________________________________</w:t>
      </w:r>
      <w:proofErr w:type="gramEnd"/>
    </w:p>
    <w:p w14:paraId="0F434854" w14:textId="77777777" w:rsidR="000C077D" w:rsidRDefault="000C077D" w:rsidP="000C077D">
      <w:pPr>
        <w:rPr>
          <w:rFonts w:ascii="Calibri" w:eastAsia="Times New Roman" w:hAnsi="Calibri" w:cs="Times New Roman"/>
        </w:rPr>
      </w:pPr>
    </w:p>
    <w:p w14:paraId="32EB7DBB" w14:textId="77777777" w:rsidR="000C077D" w:rsidRDefault="000C077D" w:rsidP="000C077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Achternaam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proofErr w:type="gramStart"/>
      <w:r>
        <w:rPr>
          <w:rFonts w:ascii="Calibri" w:eastAsia="Times New Roman" w:hAnsi="Calibri" w:cs="Times New Roman"/>
        </w:rPr>
        <w:t>:__________________________________________________________</w:t>
      </w:r>
      <w:proofErr w:type="gramEnd"/>
    </w:p>
    <w:p w14:paraId="016E1609" w14:textId="77777777" w:rsidR="000C077D" w:rsidRDefault="000C077D" w:rsidP="000C077D">
      <w:pPr>
        <w:rPr>
          <w:rFonts w:ascii="Calibri" w:eastAsia="Times New Roman" w:hAnsi="Calibri" w:cs="Times New Roman"/>
        </w:rPr>
      </w:pPr>
    </w:p>
    <w:p w14:paraId="552A24F9" w14:textId="4CD939E0" w:rsidR="000C077D" w:rsidRDefault="000C077D" w:rsidP="000C077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Geboortedatum</w:t>
      </w:r>
      <w:r>
        <w:rPr>
          <w:rFonts w:ascii="Calibri" w:eastAsia="Times New Roman" w:hAnsi="Calibri" w:cs="Times New Roman"/>
        </w:rPr>
        <w:tab/>
      </w:r>
      <w:proofErr w:type="gramStart"/>
      <w:r>
        <w:rPr>
          <w:rFonts w:ascii="Calibri" w:eastAsia="Times New Roman" w:hAnsi="Calibri" w:cs="Times New Roman"/>
        </w:rPr>
        <w:t>:__________________________________________________________</w:t>
      </w:r>
      <w:proofErr w:type="gramEnd"/>
    </w:p>
    <w:p w14:paraId="77500C64" w14:textId="54F85037" w:rsidR="000C077D" w:rsidRDefault="000C077D" w:rsidP="000C077D">
      <w:pPr>
        <w:rPr>
          <w:rFonts w:ascii="Calibri" w:eastAsia="Times New Roman" w:hAnsi="Calibri" w:cs="Times New Roman"/>
        </w:rPr>
      </w:pPr>
    </w:p>
    <w:p w14:paraId="005105E3" w14:textId="77777777" w:rsidR="000C077D" w:rsidRDefault="000C077D" w:rsidP="000C077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Adres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proofErr w:type="gramStart"/>
      <w:r>
        <w:rPr>
          <w:rFonts w:ascii="Calibri" w:eastAsia="Times New Roman" w:hAnsi="Calibri" w:cs="Times New Roman"/>
        </w:rPr>
        <w:t>:__________________________________________________________</w:t>
      </w:r>
      <w:proofErr w:type="gramEnd"/>
    </w:p>
    <w:p w14:paraId="3524571F" w14:textId="77777777" w:rsidR="000C077D" w:rsidRDefault="000C077D" w:rsidP="000C077D">
      <w:pPr>
        <w:rPr>
          <w:rFonts w:ascii="Calibri" w:eastAsia="Times New Roman" w:hAnsi="Calibri" w:cs="Times New Roman"/>
        </w:rPr>
      </w:pPr>
    </w:p>
    <w:p w14:paraId="41F2A6E8" w14:textId="6A6E1691" w:rsidR="000C077D" w:rsidRDefault="000C077D" w:rsidP="000C077D">
      <w:pPr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Lidmaatschapsnummer</w:t>
      </w:r>
      <w:r w:rsidRPr="000C077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:</w:t>
      </w:r>
      <w:proofErr w:type="gramEnd"/>
      <w:r>
        <w:rPr>
          <w:rFonts w:ascii="Calibri" w:eastAsia="Times New Roman" w:hAnsi="Calibri" w:cs="Times New Roman"/>
        </w:rPr>
        <w:t>__________________________________________________________</w:t>
      </w:r>
    </w:p>
    <w:p w14:paraId="3F5B948E" w14:textId="48375556" w:rsidR="000C077D" w:rsidRDefault="000C077D" w:rsidP="000C077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AC05" wp14:editId="06AC61E5">
                <wp:simplePos x="0" y="0"/>
                <wp:positionH relativeFrom="column">
                  <wp:posOffset>1403350</wp:posOffset>
                </wp:positionH>
                <wp:positionV relativeFrom="paragraph">
                  <wp:posOffset>68580</wp:posOffset>
                </wp:positionV>
                <wp:extent cx="3937000" cy="1041400"/>
                <wp:effectExtent l="0" t="0" r="25400" b="254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104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2B8FB" id="Rechthoek 4" o:spid="_x0000_s1026" style="position:absolute;margin-left:110.5pt;margin-top:5.4pt;width:310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" fillcolor="white [3212]" strokecolor="black [3213]" strokeweight="1pt"/>
            </w:pict>
          </mc:Fallback>
        </mc:AlternateContent>
      </w:r>
    </w:p>
    <w:p w14:paraId="605060FE" w14:textId="3414F645" w:rsidR="000C077D" w:rsidRDefault="000C077D" w:rsidP="000C077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Handtekening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: </w:t>
      </w:r>
    </w:p>
    <w:p w14:paraId="14D8EE39" w14:textId="77777777" w:rsidR="000C077D" w:rsidRDefault="000C077D" w:rsidP="000C077D">
      <w:pPr>
        <w:jc w:val="center"/>
        <w:rPr>
          <w:rFonts w:ascii="Calibri" w:eastAsia="Times New Roman" w:hAnsi="Calibri" w:cs="Times New Roman"/>
        </w:rPr>
      </w:pPr>
    </w:p>
    <w:p w14:paraId="1E344E68" w14:textId="77777777" w:rsidR="000C077D" w:rsidRDefault="000C077D" w:rsidP="000C077D">
      <w:pPr>
        <w:jc w:val="center"/>
        <w:rPr>
          <w:rFonts w:ascii="Calibri" w:eastAsia="Times New Roman" w:hAnsi="Calibri" w:cs="Times New Roman"/>
        </w:rPr>
      </w:pPr>
    </w:p>
    <w:p w14:paraId="4129732B" w14:textId="6137B382" w:rsidR="0028507C" w:rsidRDefault="00106333" w:rsidP="001A1B08">
      <w:pPr>
        <w:rPr>
          <w:rFonts w:ascii="Calibri" w:eastAsia="Times New Roman" w:hAnsi="Calibri" w:cs="Times New Roman"/>
        </w:rPr>
      </w:pPr>
      <w:r w:rsidRPr="0058730D">
        <w:rPr>
          <w:rFonts w:ascii="Calibri" w:hAnsi="Calibri" w:cs="Arial"/>
          <w:noProof/>
          <w:spacing w:val="-2"/>
          <w:lang w:eastAsia="nl-NL"/>
        </w:rPr>
        <w:drawing>
          <wp:anchor distT="0" distB="0" distL="114300" distR="114300" simplePos="0" relativeHeight="251659264" behindDoc="1" locked="0" layoutInCell="1" allowOverlap="1" wp14:anchorId="21A2ED25" wp14:editId="3B002FE3">
            <wp:simplePos x="0" y="0"/>
            <wp:positionH relativeFrom="margin">
              <wp:posOffset>1354138</wp:posOffset>
            </wp:positionH>
            <wp:positionV relativeFrom="paragraph">
              <wp:posOffset>341313</wp:posOffset>
            </wp:positionV>
            <wp:extent cx="841915" cy="1592714"/>
            <wp:effectExtent l="5398" t="0" r="2222" b="2223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915" cy="159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27F">
        <w:rPr>
          <w:rFonts w:ascii="Calibri" w:eastAsia="Times New Roman" w:hAnsi="Calibri" w:cs="Times New Roman"/>
        </w:rPr>
        <w:t>Bedankt dat je lid bent geworden en daardoor direct bijdraagt aan hoe jij en jouw collega als professional hun werk kunnen doen. T</w:t>
      </w:r>
      <w:r w:rsidR="0028507C" w:rsidRPr="009C7F0F">
        <w:rPr>
          <w:rFonts w:ascii="Calibri" w:eastAsia="Times New Roman" w:hAnsi="Calibri" w:cs="Times New Roman"/>
        </w:rPr>
        <w:t>ot ziens!</w:t>
      </w:r>
    </w:p>
    <w:p w14:paraId="4129732D" w14:textId="15FFE275" w:rsidR="0028507C" w:rsidRPr="006D17CB" w:rsidRDefault="00106333" w:rsidP="001A1B08">
      <w:pPr>
        <w:rPr>
          <w:rFonts w:ascii="Calibri" w:eastAsia="Times New Roman" w:hAnsi="Calibri" w:cs="Times New Roman"/>
        </w:rPr>
      </w:pPr>
      <w:r w:rsidRPr="0058730D">
        <w:rPr>
          <w:rFonts w:ascii="Calibri" w:hAnsi="Calibri" w:cs="Arial"/>
          <w:noProof/>
          <w:spacing w:val="-2"/>
          <w:lang w:eastAsia="nl-NL"/>
        </w:rPr>
        <w:drawing>
          <wp:anchor distT="0" distB="0" distL="114300" distR="114300" simplePos="0" relativeHeight="251658240" behindDoc="1" locked="0" layoutInCell="1" allowOverlap="1" wp14:anchorId="435DB587" wp14:editId="5D2D2876">
            <wp:simplePos x="0" y="0"/>
            <wp:positionH relativeFrom="column">
              <wp:posOffset>4215130</wp:posOffset>
            </wp:positionH>
            <wp:positionV relativeFrom="paragraph">
              <wp:posOffset>236855</wp:posOffset>
            </wp:positionV>
            <wp:extent cx="736622" cy="796290"/>
            <wp:effectExtent l="8255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6622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CB">
        <w:br/>
      </w:r>
      <w:r w:rsidR="0028507C" w:rsidRPr="009C7F0F">
        <w:t>Met vriendelijke groet,</w:t>
      </w:r>
    </w:p>
    <w:p w14:paraId="31AD2B97" w14:textId="51513675" w:rsidR="0087389D" w:rsidRDefault="00FF0FBD" w:rsidP="000C077D">
      <w:pPr>
        <w:pStyle w:val="Geenafstand"/>
        <w:rPr>
          <w:rFonts w:ascii="Calibri" w:eastAsia="Calibri" w:hAnsi="Calibri" w:cs="Times New Roman"/>
          <w:b/>
          <w:sz w:val="40"/>
          <w:szCs w:val="40"/>
        </w:rPr>
      </w:pPr>
      <w:r>
        <w:t xml:space="preserve">Eric Lakenman </w:t>
      </w:r>
      <w:r>
        <w:tab/>
      </w:r>
      <w:r>
        <w:tab/>
      </w:r>
      <w:r>
        <w:tab/>
      </w:r>
      <w:r>
        <w:tab/>
      </w:r>
      <w:r>
        <w:tab/>
      </w:r>
      <w:r>
        <w:tab/>
        <w:t>Ruud Kuin</w:t>
      </w:r>
    </w:p>
    <w:sectPr w:rsidR="0087389D" w:rsidSect="00D704D2">
      <w:headerReference w:type="default" r:id="rId10"/>
      <w:footerReference w:type="default" r:id="rId11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733C" w14:textId="77777777" w:rsidR="00BC3D67" w:rsidRDefault="00BC3D67" w:rsidP="00BC3D67">
      <w:pPr>
        <w:spacing w:after="0" w:line="240" w:lineRule="auto"/>
      </w:pPr>
      <w:r>
        <w:separator/>
      </w:r>
    </w:p>
  </w:endnote>
  <w:endnote w:type="continuationSeparator" w:id="0">
    <w:p w14:paraId="4129733D" w14:textId="77777777" w:rsidR="00BC3D67" w:rsidRDefault="00BC3D67" w:rsidP="00BC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0E03" w14:textId="7803F17C" w:rsidR="0058730D" w:rsidRPr="00351E0E" w:rsidRDefault="0058730D" w:rsidP="0058730D">
    <w:pPr>
      <w:tabs>
        <w:tab w:val="left" w:pos="3180"/>
        <w:tab w:val="center" w:pos="4513"/>
        <w:tab w:val="left" w:pos="6320"/>
      </w:tabs>
      <w:rPr>
        <w:color w:val="00B0F0"/>
        <w:sz w:val="16"/>
        <w14:textFill>
          <w14:solidFill>
            <w14:srgbClr w14:val="00B0F0">
              <w14:alpha w14:val="5000"/>
            </w14:srgbClr>
          </w14:solidFill>
        </w14:textFill>
      </w:rPr>
    </w:pPr>
    <w:r>
      <w:rPr>
        <w:color w:val="00B0F0"/>
        <w:sz w:val="16"/>
        <w14:textFill>
          <w14:solidFill>
            <w14:srgbClr w14:val="00B0F0">
              <w14:alpha w14:val="5000"/>
            </w14:srgbClr>
          </w14:solidFill>
        </w14:textFill>
      </w:rPr>
      <w:tab/>
    </w:r>
    <w:r>
      <w:rPr>
        <w:color w:val="00B0F0"/>
        <w:sz w:val="16"/>
        <w14:textFill>
          <w14:solidFill>
            <w14:srgbClr w14:val="00B0F0">
              <w14:alpha w14:val="5000"/>
            </w14:srgbClr>
          </w14:solidFill>
        </w14:textFill>
      </w:rPr>
      <w:tab/>
    </w:r>
    <w:r>
      <w:rPr>
        <w:color w:val="00B0F0"/>
        <w:sz w:val="16"/>
        <w14:textFill>
          <w14:solidFill>
            <w14:srgbClr w14:val="00B0F0">
              <w14:alpha w14:val="5000"/>
            </w14:srgbClr>
          </w14:solidFill>
        </w14:textFill>
      </w:rPr>
      <w:tab/>
    </w:r>
  </w:p>
  <w:p w14:paraId="3E81CE8B" w14:textId="3208AB78" w:rsidR="006D17CB" w:rsidRPr="006D17CB" w:rsidRDefault="0058730D" w:rsidP="0058730D">
    <w:pPr>
      <w:rPr>
        <w:color w:val="00B0F0"/>
        <w:sz w:val="16"/>
        <w:szCs w:val="16"/>
      </w:rPr>
    </w:pPr>
    <w:r w:rsidRPr="006D17CB">
      <w:rPr>
        <w:b/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Volg </w:t>
    </w:r>
    <w:r w:rsidR="006D17CB" w:rsidRPr="006D17CB">
      <w:rPr>
        <w:b/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ons</w:t>
    </w:r>
    <w:r w:rsidR="006D17CB">
      <w:rPr>
        <w:b/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via</w:t>
    </w:r>
    <w:r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</w:t>
    </w:r>
    <w:proofErr w:type="gramStart"/>
    <w:r w:rsidRPr="006D17CB">
      <w:rPr>
        <w:b/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www.boabond.nl</w:t>
    </w:r>
    <w:r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 </w:t>
    </w:r>
    <w:proofErr w:type="gramEnd"/>
    <w:r w:rsid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/</w:t>
    </w:r>
    <w:r w:rsidR="006D17CB"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Twitter: @</w:t>
    </w:r>
    <w:proofErr w:type="spellStart"/>
    <w:r w:rsidR="006D17CB"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DeBoaBond</w:t>
    </w:r>
    <w:proofErr w:type="spellEnd"/>
    <w:r w:rsidR="006D17CB"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/</w:t>
    </w:r>
    <w:r w:rsid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</w:t>
    </w:r>
    <w:r w:rsidR="006D17CB"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Facebook</w:t>
    </w:r>
    <w:r w:rsid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: @</w:t>
    </w:r>
    <w:proofErr w:type="spellStart"/>
    <w:r w:rsid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NederlandseBoaBond</w:t>
    </w:r>
    <w:proofErr w:type="spellEnd"/>
    <w:r w:rsid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/</w:t>
    </w:r>
    <w:r w:rsidR="006D17CB"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Instagram:</w:t>
    </w:r>
    <w:r w:rsid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</w:t>
    </w:r>
    <w:proofErr w:type="spellStart"/>
    <w:r w:rsid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DeBoaBond</w:t>
    </w:r>
    <w:proofErr w:type="spellEnd"/>
    <w:r w:rsid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 / </w:t>
    </w:r>
    <w:proofErr w:type="spellStart"/>
    <w:r w:rsidR="006D17CB"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Linkedin</w:t>
    </w:r>
    <w:proofErr w:type="spellEnd"/>
    <w:r w:rsidR="006D17CB"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 xml:space="preserve">: </w:t>
    </w:r>
    <w:proofErr w:type="spellStart"/>
    <w:r w:rsidR="006D17CB" w:rsidRPr="006D17CB">
      <w:rPr>
        <w:color w:val="000000"/>
        <w:sz w:val="16"/>
        <w:szCs w:val="16"/>
        <w14:textFill>
          <w14:solidFill>
            <w14:srgbClr w14:val="000000">
              <w14:alpha w14:val="5000"/>
            </w14:srgbClr>
          </w14:solidFill>
        </w14:textFill>
      </w:rPr>
      <w:t>BoaBond</w:t>
    </w:r>
    <w:proofErr w:type="spellEnd"/>
    <w:r w:rsidR="006D17CB" w:rsidRPr="006D17CB">
      <w:rPr>
        <w:color w:val="00B0F0"/>
        <w:sz w:val="16"/>
        <w:szCs w:val="16"/>
      </w:rPr>
      <w:br/>
    </w:r>
  </w:p>
  <w:p w14:paraId="5B433871" w14:textId="77777777" w:rsidR="0058730D" w:rsidRPr="009C0087" w:rsidRDefault="0058730D" w:rsidP="0058730D">
    <w:pPr>
      <w:pStyle w:val="Voettekst"/>
      <w:tabs>
        <w:tab w:val="clear" w:pos="4513"/>
        <w:tab w:val="clear" w:pos="9026"/>
        <w:tab w:val="left" w:pos="62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733A" w14:textId="77777777" w:rsidR="00BC3D67" w:rsidRDefault="00BC3D67" w:rsidP="00BC3D67">
      <w:pPr>
        <w:spacing w:after="0" w:line="240" w:lineRule="auto"/>
      </w:pPr>
      <w:r>
        <w:separator/>
      </w:r>
    </w:p>
  </w:footnote>
  <w:footnote w:type="continuationSeparator" w:id="0">
    <w:p w14:paraId="4129733B" w14:textId="77777777" w:rsidR="00BC3D67" w:rsidRDefault="00BC3D67" w:rsidP="00BC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4CB8" w14:textId="562A61CF" w:rsidR="007E502F" w:rsidRDefault="007E502F" w:rsidP="007E502F">
    <w:pPr>
      <w:spacing w:line="278" w:lineRule="atLeast"/>
      <w:ind w:left="6372"/>
      <w:rPr>
        <w:rFonts w:ascii="Arial" w:eastAsia="Arial" w:hAnsi="Arial" w:cs="Arial"/>
        <w:b/>
        <w:iCs/>
        <w:noProof/>
        <w:sz w:val="18"/>
        <w:szCs w:val="18"/>
        <w:lang w:eastAsia="nl-NL" w:bidi="nl-NL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17AC437" wp14:editId="5B6BEB2F">
          <wp:simplePos x="0" y="0"/>
          <wp:positionH relativeFrom="column">
            <wp:posOffset>-488950</wp:posOffset>
          </wp:positionH>
          <wp:positionV relativeFrom="paragraph">
            <wp:posOffset>-93980</wp:posOffset>
          </wp:positionV>
          <wp:extent cx="3594100" cy="1079500"/>
          <wp:effectExtent l="0" t="0" r="6350" b="6350"/>
          <wp:wrapNone/>
          <wp:docPr id="3" name="Afbeelding 3" descr="NBB Logo 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NBB Logo Gr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iCs/>
        <w:noProof/>
        <w:sz w:val="18"/>
        <w:szCs w:val="18"/>
        <w:lang w:eastAsia="nl-NL" w:bidi="nl-NL"/>
      </w:rPr>
      <w:t>De Nederlandse BOA Bond</w:t>
    </w:r>
  </w:p>
  <w:p w14:paraId="52D51775" w14:textId="32F72614" w:rsidR="003237F9" w:rsidRPr="007E502F" w:rsidRDefault="007E502F" w:rsidP="007E502F">
    <w:pPr>
      <w:spacing w:line="278" w:lineRule="atLeast"/>
      <w:ind w:left="6372"/>
    </w:pPr>
    <w:r w:rsidRPr="0087389D">
      <w:rPr>
        <w:rFonts w:ascii="Arial" w:eastAsia="Arial" w:hAnsi="Arial" w:cs="Arial"/>
        <w:b/>
        <w:iCs/>
        <w:noProof/>
        <w:sz w:val="18"/>
        <w:szCs w:val="18"/>
        <w:lang w:eastAsia="nl-NL" w:bidi="nl-NL"/>
      </w:rPr>
      <w:t xml:space="preserve">T: </w:t>
    </w:r>
    <w:r w:rsidRPr="0087389D">
      <w:rPr>
        <w:rFonts w:ascii="Arial" w:eastAsiaTheme="minorEastAsia" w:hAnsi="Arial" w:cs="Arial"/>
        <w:noProof/>
        <w:sz w:val="16"/>
        <w:szCs w:val="16"/>
        <w:lang w:eastAsia="nl-NL"/>
      </w:rPr>
      <w:t>085-89 00 494</w:t>
    </w:r>
    <w:r w:rsidRPr="0087389D">
      <w:rPr>
        <w:rFonts w:ascii="Arial" w:eastAsia="Arial" w:hAnsi="Arial" w:cs="Arial"/>
        <w:iCs/>
        <w:noProof/>
        <w:sz w:val="18"/>
        <w:szCs w:val="18"/>
        <w:lang w:eastAsia="nl-NL" w:bidi="nl-NL"/>
      </w:rPr>
      <w:t xml:space="preserve"> </w:t>
    </w:r>
    <w:r w:rsidRPr="0087389D">
      <w:rPr>
        <w:rFonts w:ascii="Arial" w:eastAsia="Arial" w:hAnsi="Arial" w:cs="Arial"/>
        <w:iCs/>
        <w:noProof/>
        <w:sz w:val="18"/>
        <w:szCs w:val="18"/>
        <w:lang w:eastAsia="nl-NL" w:bidi="nl-NL"/>
      </w:rPr>
      <w:br/>
    </w:r>
    <w:r w:rsidRPr="0087389D">
      <w:rPr>
        <w:rFonts w:ascii="Arial" w:eastAsia="Arial" w:hAnsi="Arial" w:cs="Arial"/>
        <w:b/>
        <w:iCs/>
        <w:noProof/>
        <w:sz w:val="18"/>
        <w:szCs w:val="18"/>
        <w:lang w:eastAsia="nl-NL" w:bidi="nl-NL"/>
      </w:rPr>
      <w:t xml:space="preserve">F: </w:t>
    </w:r>
    <w:r w:rsidRPr="0087389D">
      <w:rPr>
        <w:rFonts w:ascii="Arial" w:eastAsia="Arial" w:hAnsi="Arial" w:cs="Arial"/>
        <w:iCs/>
        <w:noProof/>
        <w:sz w:val="16"/>
        <w:szCs w:val="18"/>
        <w:lang w:eastAsia="nl-NL" w:bidi="nl-NL"/>
      </w:rPr>
      <w:t>085-89 00 411</w:t>
    </w:r>
    <w:r w:rsidRPr="0087389D">
      <w:rPr>
        <w:rFonts w:ascii="Arial" w:eastAsia="Arial" w:hAnsi="Arial" w:cs="Arial"/>
        <w:iCs/>
        <w:noProof/>
        <w:sz w:val="18"/>
        <w:szCs w:val="18"/>
        <w:lang w:eastAsia="nl-NL" w:bidi="nl-NL"/>
      </w:rPr>
      <w:br/>
    </w:r>
    <w:r w:rsidRPr="0087389D">
      <w:rPr>
        <w:rFonts w:ascii="Arial" w:eastAsia="Arial" w:hAnsi="Arial" w:cs="Arial"/>
        <w:b/>
        <w:iCs/>
        <w:noProof/>
        <w:sz w:val="18"/>
        <w:szCs w:val="18"/>
        <w:lang w:eastAsia="nl-NL" w:bidi="nl-NL"/>
      </w:rPr>
      <w:t xml:space="preserve">M: </w:t>
    </w:r>
    <w:r w:rsidRPr="0087389D">
      <w:rPr>
        <w:rFonts w:ascii="Arial" w:eastAsiaTheme="minorEastAsia" w:hAnsi="Arial" w:cs="Arial"/>
        <w:noProof/>
        <w:sz w:val="16"/>
        <w:szCs w:val="16"/>
        <w:lang w:eastAsia="nl-NL"/>
      </w:rPr>
      <w:t>06-51 41 29 60</w:t>
    </w:r>
    <w:r w:rsidRPr="0087389D">
      <w:rPr>
        <w:rFonts w:ascii="Arial" w:eastAsia="Arial" w:hAnsi="Arial" w:cs="Arial"/>
        <w:iCs/>
        <w:noProof/>
        <w:sz w:val="18"/>
        <w:szCs w:val="18"/>
        <w:lang w:eastAsia="nl-NL" w:bidi="nl-NL"/>
      </w:rPr>
      <w:br/>
    </w:r>
    <w:r w:rsidRPr="0087389D">
      <w:rPr>
        <w:rFonts w:ascii="Arial" w:eastAsia="Arial" w:hAnsi="Arial" w:cs="Arial"/>
        <w:b/>
        <w:iCs/>
        <w:noProof/>
        <w:sz w:val="18"/>
        <w:szCs w:val="18"/>
        <w:lang w:eastAsia="nl-NL" w:bidi="nl-NL"/>
      </w:rPr>
      <w:t xml:space="preserve">E: </w:t>
    </w:r>
    <w:hyperlink r:id="rId2" w:history="1">
      <w:r w:rsidRPr="0087389D">
        <w:rPr>
          <w:rStyle w:val="Hyperlink"/>
          <w:rFonts w:ascii="Arial" w:eastAsiaTheme="minorEastAsia" w:hAnsi="Arial" w:cs="Arial"/>
          <w:noProof/>
          <w:sz w:val="16"/>
          <w:szCs w:val="16"/>
          <w:lang w:eastAsia="nl-NL"/>
        </w:rPr>
        <w:t>info@boabond.nl</w:t>
      </w:r>
    </w:hyperlink>
    <w:r w:rsidRPr="0087389D">
      <w:rPr>
        <w:rFonts w:ascii="Arial" w:eastAsiaTheme="minorEastAsia" w:hAnsi="Arial" w:cs="Arial"/>
        <w:noProof/>
        <w:sz w:val="16"/>
        <w:szCs w:val="16"/>
        <w:lang w:eastAsia="nl-NL"/>
      </w:rPr>
      <w:t xml:space="preserve"> </w:t>
    </w:r>
    <w:r w:rsidRPr="0087389D">
      <w:rPr>
        <w:rFonts w:ascii="Arial" w:eastAsia="Arial" w:hAnsi="Arial" w:cs="Arial"/>
        <w:iCs/>
        <w:noProof/>
        <w:color w:val="1F4E79"/>
        <w:sz w:val="18"/>
        <w:szCs w:val="18"/>
        <w:lang w:eastAsia="nl-NL" w:bidi="nl-NL"/>
      </w:rPr>
      <w:br/>
    </w:r>
    <w:r w:rsidRPr="0087389D">
      <w:rPr>
        <w:rFonts w:ascii="Arial" w:eastAsiaTheme="minorEastAsia" w:hAnsi="Arial" w:cs="Arial"/>
        <w:b/>
        <w:iCs/>
        <w:noProof/>
        <w:color w:val="1F4E79"/>
        <w:sz w:val="18"/>
        <w:szCs w:val="18"/>
        <w:lang w:eastAsia="nl-NL"/>
      </w:rPr>
      <w:t xml:space="preserve">W: </w:t>
    </w:r>
    <w:hyperlink r:id="rId3" w:history="1">
      <w:r w:rsidRPr="0087389D">
        <w:rPr>
          <w:rStyle w:val="Hyperlink"/>
          <w:rFonts w:ascii="Arial" w:eastAsiaTheme="minorEastAsia" w:hAnsi="Arial" w:cs="Arial"/>
          <w:iCs/>
          <w:noProof/>
          <w:color w:val="0563C1"/>
          <w:sz w:val="16"/>
          <w:szCs w:val="16"/>
          <w:lang w:eastAsia="nl-NL"/>
        </w:rPr>
        <w:t>www.boabond.nl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47F3"/>
    <w:multiLevelType w:val="hybridMultilevel"/>
    <w:tmpl w:val="E25C8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7689"/>
    <w:multiLevelType w:val="hybridMultilevel"/>
    <w:tmpl w:val="924010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1"/>
    <w:rsid w:val="000925F4"/>
    <w:rsid w:val="000B6709"/>
    <w:rsid w:val="000C077D"/>
    <w:rsid w:val="000C5FD1"/>
    <w:rsid w:val="000F1B31"/>
    <w:rsid w:val="00106333"/>
    <w:rsid w:val="001A1B08"/>
    <w:rsid w:val="001A6A11"/>
    <w:rsid w:val="001B37C4"/>
    <w:rsid w:val="001F73BB"/>
    <w:rsid w:val="0028507C"/>
    <w:rsid w:val="002D4F6C"/>
    <w:rsid w:val="003237F9"/>
    <w:rsid w:val="00360064"/>
    <w:rsid w:val="00375FE0"/>
    <w:rsid w:val="00377E4C"/>
    <w:rsid w:val="0039309F"/>
    <w:rsid w:val="003B497F"/>
    <w:rsid w:val="003C1D85"/>
    <w:rsid w:val="003D47A1"/>
    <w:rsid w:val="0041714F"/>
    <w:rsid w:val="00490D19"/>
    <w:rsid w:val="0049483F"/>
    <w:rsid w:val="004C5106"/>
    <w:rsid w:val="004D5A68"/>
    <w:rsid w:val="004E427F"/>
    <w:rsid w:val="00523170"/>
    <w:rsid w:val="00541339"/>
    <w:rsid w:val="0058730D"/>
    <w:rsid w:val="005C0B77"/>
    <w:rsid w:val="005F5A1E"/>
    <w:rsid w:val="006418CB"/>
    <w:rsid w:val="006D17CB"/>
    <w:rsid w:val="00777962"/>
    <w:rsid w:val="007E502F"/>
    <w:rsid w:val="007F6BBD"/>
    <w:rsid w:val="008374EA"/>
    <w:rsid w:val="0087389D"/>
    <w:rsid w:val="008A1A6B"/>
    <w:rsid w:val="00903E94"/>
    <w:rsid w:val="00990A8C"/>
    <w:rsid w:val="009C2D81"/>
    <w:rsid w:val="00A4314B"/>
    <w:rsid w:val="00AD410B"/>
    <w:rsid w:val="00AE0BC1"/>
    <w:rsid w:val="00B164D2"/>
    <w:rsid w:val="00B256B5"/>
    <w:rsid w:val="00B65750"/>
    <w:rsid w:val="00BC3D67"/>
    <w:rsid w:val="00BD2882"/>
    <w:rsid w:val="00BF09D1"/>
    <w:rsid w:val="00C07A52"/>
    <w:rsid w:val="00C14645"/>
    <w:rsid w:val="00C42F49"/>
    <w:rsid w:val="00CE0F64"/>
    <w:rsid w:val="00D47AD9"/>
    <w:rsid w:val="00D704D2"/>
    <w:rsid w:val="00E3785C"/>
    <w:rsid w:val="00E9720D"/>
    <w:rsid w:val="00ED6B0E"/>
    <w:rsid w:val="00FA53EC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297314"/>
  <w15:chartTrackingRefBased/>
  <w15:docId w15:val="{F5809998-0CBA-475F-B839-9281AFCF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D81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3D47A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C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D67"/>
  </w:style>
  <w:style w:type="paragraph" w:styleId="Voettekst">
    <w:name w:val="footer"/>
    <w:basedOn w:val="Standaard"/>
    <w:link w:val="VoettekstChar"/>
    <w:uiPriority w:val="99"/>
    <w:unhideWhenUsed/>
    <w:rsid w:val="00BC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D67"/>
  </w:style>
  <w:style w:type="character" w:styleId="Hyperlink">
    <w:name w:val="Hyperlink"/>
    <w:basedOn w:val="Standaardalinea-lettertype"/>
    <w:uiPriority w:val="99"/>
    <w:unhideWhenUsed/>
    <w:rsid w:val="003237F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C5106"/>
    <w:pPr>
      <w:ind w:left="720"/>
      <w:contextualSpacing/>
    </w:pPr>
  </w:style>
  <w:style w:type="character" w:customStyle="1" w:styleId="GeenafstandChar">
    <w:name w:val="Geen afstand Char"/>
    <w:link w:val="Geenafstand"/>
    <w:uiPriority w:val="1"/>
    <w:locked/>
    <w:rsid w:val="000B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abond.nl/" TargetMode="External"/><Relationship Id="rId2" Type="http://schemas.openxmlformats.org/officeDocument/2006/relationships/hyperlink" Target="mailto:info@boabond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EC4F-41CF-4375-8A07-25B99C30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1B7DC44F.dotm</Template>
  <TotalTime>3</TotalTime>
  <Pages>1</Pages>
  <Words>131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Michal Mak</cp:lastModifiedBy>
  <cp:revision>2</cp:revision>
  <cp:lastPrinted>2018-06-18T11:09:00Z</cp:lastPrinted>
  <dcterms:created xsi:type="dcterms:W3CDTF">2020-03-13T08:41:00Z</dcterms:created>
  <dcterms:modified xsi:type="dcterms:W3CDTF">2020-03-13T08:41:00Z</dcterms:modified>
</cp:coreProperties>
</file>